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04" w:rsidRDefault="00835604" w:rsidP="0083560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835604" w:rsidRPr="00404B27" w:rsidRDefault="00835604" w:rsidP="00835604">
      <w:pPr>
        <w:spacing w:before="60"/>
        <w:jc w:val="center"/>
        <w:rPr>
          <w:b/>
          <w:sz w:val="24"/>
          <w:szCs w:val="24"/>
        </w:rPr>
      </w:pPr>
    </w:p>
    <w:p w:rsidR="00835604" w:rsidRPr="002F5B42" w:rsidRDefault="00835604" w:rsidP="0083560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35604" w:rsidRPr="002F5B42" w:rsidRDefault="00835604" w:rsidP="0083560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35604" w:rsidRDefault="00835604" w:rsidP="0083560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  <w:r w:rsidRPr="00B227BB">
        <w:rPr>
          <w:b/>
          <w:spacing w:val="200"/>
          <w:sz w:val="28"/>
          <w:szCs w:val="28"/>
        </w:rPr>
        <w:t xml:space="preserve"> </w:t>
      </w:r>
    </w:p>
    <w:p w:rsidR="00835604" w:rsidRDefault="00835604" w:rsidP="00835604">
      <w:pPr>
        <w:spacing w:before="60"/>
        <w:jc w:val="center"/>
        <w:rPr>
          <w:b/>
          <w:spacing w:val="200"/>
          <w:sz w:val="28"/>
          <w:szCs w:val="28"/>
        </w:rPr>
      </w:pPr>
    </w:p>
    <w:p w:rsidR="00835604" w:rsidRDefault="00835604" w:rsidP="0083560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835604" w:rsidRPr="00B227BB" w:rsidRDefault="00835604" w:rsidP="0083560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835604" w:rsidRPr="004C2508" w:rsidTr="00961788">
        <w:trPr>
          <w:trHeight w:val="620"/>
        </w:trPr>
        <w:tc>
          <w:tcPr>
            <w:tcW w:w="3622" w:type="dxa"/>
          </w:tcPr>
          <w:p w:rsidR="00835604" w:rsidRPr="004C2508" w:rsidRDefault="00835604" w:rsidP="004C2508">
            <w:pPr>
              <w:spacing w:before="120"/>
              <w:rPr>
                <w:b/>
                <w:sz w:val="28"/>
                <w:szCs w:val="28"/>
              </w:rPr>
            </w:pPr>
            <w:r w:rsidRPr="004C2508">
              <w:rPr>
                <w:sz w:val="28"/>
                <w:szCs w:val="28"/>
              </w:rPr>
              <w:t>від ____</w:t>
            </w:r>
            <w:r w:rsidR="004C2508">
              <w:rPr>
                <w:sz w:val="28"/>
                <w:szCs w:val="28"/>
                <w:u w:val="single"/>
              </w:rPr>
              <w:t>16.08</w:t>
            </w:r>
            <w:r w:rsidRPr="004C2508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835604" w:rsidRPr="004C2508" w:rsidRDefault="00835604" w:rsidP="00961788">
            <w:pPr>
              <w:spacing w:before="120"/>
              <w:jc w:val="center"/>
              <w:rPr>
                <w:sz w:val="28"/>
                <w:szCs w:val="28"/>
              </w:rPr>
            </w:pPr>
            <w:r w:rsidRPr="004C2508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35604" w:rsidRPr="004C2508" w:rsidRDefault="00835604" w:rsidP="004C2508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4C2508">
              <w:rPr>
                <w:sz w:val="28"/>
                <w:szCs w:val="28"/>
              </w:rPr>
              <w:t>№ ____</w:t>
            </w:r>
            <w:r w:rsidR="004C2508">
              <w:rPr>
                <w:sz w:val="28"/>
                <w:szCs w:val="28"/>
                <w:u w:val="single"/>
              </w:rPr>
              <w:t>327</w:t>
            </w:r>
            <w:r w:rsidRPr="004C2508">
              <w:rPr>
                <w:sz w:val="28"/>
                <w:szCs w:val="28"/>
              </w:rPr>
              <w:t>_____</w:t>
            </w:r>
          </w:p>
        </w:tc>
      </w:tr>
    </w:tbl>
    <w:p w:rsidR="00835604" w:rsidRDefault="00835604" w:rsidP="00835604">
      <w:pPr>
        <w:rPr>
          <w:sz w:val="28"/>
          <w:szCs w:val="28"/>
        </w:rPr>
      </w:pPr>
    </w:p>
    <w:p w:rsidR="00835604" w:rsidRDefault="00835604" w:rsidP="00835604">
      <w:pPr>
        <w:pStyle w:val="a6"/>
      </w:pPr>
    </w:p>
    <w:p w:rsidR="00835604" w:rsidRPr="001A5B9E" w:rsidRDefault="00835604" w:rsidP="0083560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835604" w:rsidRPr="001A5B9E" w:rsidRDefault="00835604" w:rsidP="0083560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35604" w:rsidRPr="00ED1802" w:rsidRDefault="00835604" w:rsidP="0083560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04" w:rsidRPr="00AC241C" w:rsidRDefault="00835604" w:rsidP="0083560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35604" w:rsidRPr="003C7796" w:rsidRDefault="00835604" w:rsidP="0083560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5604" w:rsidRPr="00035AC2" w:rsidRDefault="00835604" w:rsidP="00835604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Приліпком Володимиром Анатолійовичем наступні об’єкти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835604" w:rsidRPr="00835604" w:rsidRDefault="00835604" w:rsidP="00835604">
      <w:pPr>
        <w:spacing w:after="120"/>
        <w:ind w:firstLine="567"/>
        <w:jc w:val="both"/>
        <w:rPr>
          <w:sz w:val="28"/>
          <w:szCs w:val="28"/>
        </w:rPr>
      </w:pPr>
      <w:r w:rsidRPr="00835604">
        <w:rPr>
          <w:sz w:val="28"/>
          <w:szCs w:val="28"/>
        </w:rPr>
        <w:t>1.1. «Поточний середній ремонт автомобільної дороги комунальної власності по вул. Вороного в с. Журавка Варвинського району Чернігівської області».</w:t>
      </w:r>
    </w:p>
    <w:p w:rsidR="00835604" w:rsidRPr="00835604" w:rsidRDefault="00835604" w:rsidP="00835604">
      <w:pPr>
        <w:spacing w:after="120"/>
        <w:ind w:firstLine="567"/>
        <w:jc w:val="both"/>
        <w:rPr>
          <w:sz w:val="28"/>
          <w:szCs w:val="28"/>
        </w:rPr>
      </w:pPr>
      <w:r w:rsidRPr="00835604">
        <w:rPr>
          <w:sz w:val="28"/>
          <w:szCs w:val="28"/>
        </w:rPr>
        <w:t>1.2. «Поточний середній ремонт автомобільної дороги комунальної власності по вул. Гагаріна в смт Срібне Срібнянського району Чернігівської області».</w:t>
      </w:r>
    </w:p>
    <w:p w:rsidR="00835604" w:rsidRDefault="00835604" w:rsidP="00835604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835604" w:rsidRPr="0032327F" w:rsidRDefault="00835604" w:rsidP="0083560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2327F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Шаропатим Романом Володимировичем наступний об’єкт:</w:t>
      </w:r>
    </w:p>
    <w:p w:rsidR="00835604" w:rsidRPr="00835604" w:rsidRDefault="00835604" w:rsidP="00835604">
      <w:pPr>
        <w:spacing w:after="120"/>
        <w:ind w:firstLine="567"/>
        <w:jc w:val="both"/>
        <w:rPr>
          <w:sz w:val="28"/>
          <w:szCs w:val="28"/>
        </w:rPr>
      </w:pPr>
      <w:r w:rsidRPr="00835604">
        <w:rPr>
          <w:sz w:val="28"/>
          <w:szCs w:val="28"/>
        </w:rPr>
        <w:t>2.1. «Поточний середній ремонт автомобільної дороги комунальної власності по вул. Толстого в м. Мена Менського району Чернігівської області».</w:t>
      </w:r>
    </w:p>
    <w:p w:rsidR="00835604" w:rsidRDefault="00835604" w:rsidP="00835604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835604" w:rsidRDefault="00835604" w:rsidP="00835604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835604" w:rsidRDefault="00835604" w:rsidP="00835604">
      <w:pPr>
        <w:spacing w:before="60"/>
        <w:jc w:val="center"/>
        <w:rPr>
          <w:sz w:val="28"/>
          <w:szCs w:val="28"/>
        </w:rPr>
      </w:pPr>
    </w:p>
    <w:p w:rsidR="00835604" w:rsidRDefault="00835604" w:rsidP="00835604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sectPr w:rsidR="00835604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CB" w:rsidRDefault="007571CB">
      <w:r>
        <w:separator/>
      </w:r>
    </w:p>
  </w:endnote>
  <w:endnote w:type="continuationSeparator" w:id="1">
    <w:p w:rsidR="007571CB" w:rsidRDefault="0075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CB" w:rsidRDefault="007571CB">
      <w:r>
        <w:separator/>
      </w:r>
    </w:p>
  </w:footnote>
  <w:footnote w:type="continuationSeparator" w:id="1">
    <w:p w:rsidR="007571CB" w:rsidRDefault="0075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A43FAF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A43FAF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F341D4">
      <w:rPr>
        <w:rStyle w:val="a4"/>
        <w:noProof/>
        <w:sz w:val="24"/>
        <w:szCs w:val="24"/>
      </w:rPr>
      <w:t>6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90335"/>
    <w:rsid w:val="001453E5"/>
    <w:rsid w:val="0016458F"/>
    <w:rsid w:val="001A5B9E"/>
    <w:rsid w:val="001C2567"/>
    <w:rsid w:val="002220B4"/>
    <w:rsid w:val="002639B6"/>
    <w:rsid w:val="00364D3D"/>
    <w:rsid w:val="003B7419"/>
    <w:rsid w:val="00404B27"/>
    <w:rsid w:val="00455859"/>
    <w:rsid w:val="004B378D"/>
    <w:rsid w:val="004C2508"/>
    <w:rsid w:val="005A7DD0"/>
    <w:rsid w:val="00610569"/>
    <w:rsid w:val="00634A16"/>
    <w:rsid w:val="006971C1"/>
    <w:rsid w:val="006F1FA7"/>
    <w:rsid w:val="006F2B06"/>
    <w:rsid w:val="007571CB"/>
    <w:rsid w:val="00813C3D"/>
    <w:rsid w:val="00817282"/>
    <w:rsid w:val="00835604"/>
    <w:rsid w:val="00840DB6"/>
    <w:rsid w:val="00851C60"/>
    <w:rsid w:val="00882329"/>
    <w:rsid w:val="008B230B"/>
    <w:rsid w:val="009C395D"/>
    <w:rsid w:val="009D3EF2"/>
    <w:rsid w:val="00A15BD9"/>
    <w:rsid w:val="00A227D6"/>
    <w:rsid w:val="00A43FAF"/>
    <w:rsid w:val="00AE20C7"/>
    <w:rsid w:val="00B227BB"/>
    <w:rsid w:val="00B84CCE"/>
    <w:rsid w:val="00BD091D"/>
    <w:rsid w:val="00BE59C3"/>
    <w:rsid w:val="00C63D7F"/>
    <w:rsid w:val="00D42D84"/>
    <w:rsid w:val="00DE6C46"/>
    <w:rsid w:val="00E6165F"/>
    <w:rsid w:val="00EC25AA"/>
    <w:rsid w:val="00EF56AE"/>
    <w:rsid w:val="00F12C37"/>
    <w:rsid w:val="00F341D4"/>
    <w:rsid w:val="00F6783C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4</cp:revision>
  <cp:lastPrinted>2019-08-22T06:26:00Z</cp:lastPrinted>
  <dcterms:created xsi:type="dcterms:W3CDTF">2019-08-22T07:17:00Z</dcterms:created>
  <dcterms:modified xsi:type="dcterms:W3CDTF">2019-08-22T07:17:00Z</dcterms:modified>
</cp:coreProperties>
</file>